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Layout w:type="fixed"/>
        <w:tblLook w:val="01E0" w:firstRow="1" w:lastRow="1" w:firstColumn="1" w:lastColumn="1" w:noHBand="0" w:noVBand="0"/>
      </w:tblPr>
      <w:tblGrid>
        <w:gridCol w:w="2235"/>
        <w:gridCol w:w="4677"/>
        <w:gridCol w:w="2694"/>
        <w:gridCol w:w="516"/>
      </w:tblGrid>
      <w:tr w:rsidR="00F43361" w:rsidRPr="0060616D" w:rsidTr="0060616D">
        <w:trPr>
          <w:trHeight w:val="1411"/>
        </w:trPr>
        <w:tc>
          <w:tcPr>
            <w:tcW w:w="6912" w:type="dxa"/>
            <w:gridSpan w:val="2"/>
          </w:tcPr>
          <w:p w:rsidR="00F43361" w:rsidRDefault="00877FCC" w:rsidP="0060616D">
            <w:pPr>
              <w:ind w:right="-68"/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4457700" cy="8001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15" w:rsidRDefault="00797C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15pt;margin-top:7.35pt;width:35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F/gQ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" stroked="f">
                      <v:textbox>
                        <w:txbxContent>
                          <w:p w:rsidR="00797C15" w:rsidRDefault="00797C15"/>
                        </w:txbxContent>
                      </v:textbox>
                    </v:shape>
                  </w:pict>
                </mc:Fallback>
              </mc:AlternateContent>
            </w:r>
          </w:p>
          <w:p w:rsidR="00F43361" w:rsidRDefault="00F43361" w:rsidP="0060616D">
            <w:pPr>
              <w:ind w:right="-68"/>
            </w:pPr>
          </w:p>
          <w:p w:rsidR="0011412D" w:rsidRDefault="00B542C5" w:rsidP="0011412D">
            <w:pPr>
              <w:ind w:right="-68"/>
              <w:rPr>
                <w:b/>
                <w:sz w:val="26"/>
                <w:szCs w:val="26"/>
              </w:rPr>
            </w:pPr>
            <w:r w:rsidRPr="0060616D">
              <w:rPr>
                <w:b/>
                <w:sz w:val="26"/>
                <w:szCs w:val="26"/>
              </w:rPr>
              <w:t xml:space="preserve">Gutscheinanforderung </w:t>
            </w:r>
          </w:p>
          <w:p w:rsidR="0011412D" w:rsidRPr="0060616D" w:rsidRDefault="0011412D" w:rsidP="0011412D">
            <w:pPr>
              <w:ind w:right="-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Erste Hilfe in Bildungs- und Betreuungseinrichtungen </w:t>
            </w:r>
          </w:p>
          <w:p w:rsidR="00B542C5" w:rsidRPr="0060616D" w:rsidRDefault="0011412D" w:rsidP="0060616D">
            <w:pPr>
              <w:ind w:right="-6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für Kinder</w:t>
            </w:r>
            <w:r w:rsidR="00B542C5" w:rsidRPr="0060616D">
              <w:rPr>
                <w:sz w:val="26"/>
                <w:szCs w:val="26"/>
              </w:rPr>
              <w:t xml:space="preserve"> </w:t>
            </w:r>
          </w:p>
          <w:p w:rsidR="00F43361" w:rsidRDefault="00F43361" w:rsidP="0060616D">
            <w:pPr>
              <w:ind w:right="-68"/>
            </w:pPr>
          </w:p>
          <w:p w:rsidR="00F43361" w:rsidRDefault="00F43361" w:rsidP="0060616D">
            <w:pPr>
              <w:ind w:right="-68"/>
            </w:pPr>
          </w:p>
          <w:p w:rsidR="008B0E53" w:rsidRDefault="008B0E53" w:rsidP="0060616D">
            <w:pPr>
              <w:ind w:right="-68"/>
            </w:pPr>
          </w:p>
          <w:p w:rsidR="00F43361" w:rsidRDefault="00F43361" w:rsidP="0060616D">
            <w:pPr>
              <w:ind w:right="-68"/>
            </w:pPr>
          </w:p>
        </w:tc>
        <w:tc>
          <w:tcPr>
            <w:tcW w:w="3210" w:type="dxa"/>
            <w:gridSpan w:val="2"/>
            <w:vMerge w:val="restart"/>
          </w:tcPr>
          <w:p w:rsidR="00F43361" w:rsidRPr="0060616D" w:rsidRDefault="00877FCC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-14605</wp:posOffset>
                      </wp:positionV>
                      <wp:extent cx="1768475" cy="64960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C15" w:rsidRPr="00605FDF" w:rsidRDefault="00877FCC" w:rsidP="00804916">
                                  <w:pPr>
                                    <w:ind w:right="-68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81150" cy="561975"/>
                                        <wp:effectExtent l="0" t="0" r="0" b="9525"/>
                                        <wp:docPr id="1" name="Bild 1" descr="Logo-UK-NRW untereinan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UK-NRW untereinand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3.4pt;margin-top:-1.15pt;width:139.25pt;height:51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" stroked="f">
                      <v:textbox style="mso-fit-shape-to-text:t">
                        <w:txbxContent>
                          <w:p w:rsidR="00797C15" w:rsidRPr="00605FDF" w:rsidRDefault="00877FCC" w:rsidP="00804916">
                            <w:pPr>
                              <w:ind w:right="-68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561975"/>
                                  <wp:effectExtent l="0" t="0" r="0" b="9525"/>
                                  <wp:docPr id="1" name="Bild 1" descr="Logo-UK-NRW untereina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K-NRW untereina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652ED" w:rsidRPr="0060616D" w:rsidRDefault="00D652ED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652ED" w:rsidRPr="0060616D" w:rsidRDefault="00D652ED" w:rsidP="0060616D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60616D" w:rsidRDefault="00F43361" w:rsidP="00606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16D">
              <w:rPr>
                <w:rFonts w:cs="Arial"/>
                <w:sz w:val="18"/>
                <w:szCs w:val="18"/>
              </w:rPr>
              <w:t>Ihre Ansprechpartner:</w:t>
            </w: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60616D">
              <w:rPr>
                <w:rFonts w:cs="Arial"/>
                <w:b/>
                <w:sz w:val="18"/>
                <w:szCs w:val="18"/>
              </w:rPr>
              <w:t>Ruth Niedzwitz</w:t>
            </w:r>
            <w:r w:rsidRPr="0060616D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60616D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60616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60616D">
              <w:rPr>
                <w:rFonts w:cs="Arial"/>
                <w:b/>
                <w:sz w:val="18"/>
                <w:szCs w:val="18"/>
              </w:rPr>
              <w:t>Jutta Hebing</w:t>
            </w:r>
            <w:r w:rsidR="00B86746" w:rsidRPr="0060616D">
              <w:rPr>
                <w:rFonts w:cs="Arial"/>
                <w:b/>
                <w:sz w:val="18"/>
                <w:szCs w:val="18"/>
              </w:rPr>
              <w:br/>
              <w:t>Andrea Kleiman</w:t>
            </w:r>
            <w:r w:rsidRPr="0060616D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60616D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60616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F43361" w:rsidRPr="0060616D" w:rsidRDefault="00F43361" w:rsidP="0060616D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60616D">
              <w:rPr>
                <w:rFonts w:cs="Arial"/>
                <w:b/>
                <w:sz w:val="18"/>
                <w:szCs w:val="18"/>
              </w:rPr>
              <w:t>Peter Schütte</w:t>
            </w:r>
            <w:r w:rsidRPr="0060616D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60616D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60616D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0F5F20" w:rsidRPr="0060616D" w:rsidRDefault="00865CE5" w:rsidP="0060616D">
            <w:pPr>
              <w:tabs>
                <w:tab w:val="left" w:pos="672"/>
              </w:tabs>
              <w:spacing w:line="210" w:lineRule="exact"/>
              <w:rPr>
                <w:rFonts w:cs="Arial"/>
                <w:sz w:val="18"/>
                <w:szCs w:val="18"/>
              </w:rPr>
            </w:pPr>
            <w:r w:rsidRPr="0060616D">
              <w:rPr>
                <w:rFonts w:cs="Arial"/>
                <w:sz w:val="18"/>
                <w:szCs w:val="18"/>
              </w:rPr>
              <w:br/>
            </w:r>
            <w:r w:rsidR="00F04045" w:rsidRPr="0060616D">
              <w:rPr>
                <w:rFonts w:cs="Arial"/>
                <w:sz w:val="18"/>
                <w:szCs w:val="18"/>
              </w:rPr>
              <w:t>erste</w:t>
            </w:r>
            <w:r w:rsidRPr="0060616D">
              <w:rPr>
                <w:rFonts w:cs="Arial"/>
                <w:sz w:val="18"/>
                <w:szCs w:val="18"/>
              </w:rPr>
              <w:t>hilfe@unfa</w:t>
            </w:r>
            <w:r w:rsidR="00E36EA9" w:rsidRPr="0060616D">
              <w:rPr>
                <w:rFonts w:cs="Arial"/>
                <w:sz w:val="18"/>
                <w:szCs w:val="18"/>
              </w:rPr>
              <w:t>l</w:t>
            </w:r>
            <w:r w:rsidRPr="0060616D">
              <w:rPr>
                <w:rFonts w:cs="Arial"/>
                <w:sz w:val="18"/>
                <w:szCs w:val="18"/>
              </w:rPr>
              <w:t>lkasse-nrw.de</w:t>
            </w:r>
            <w:r w:rsidRPr="0060616D">
              <w:rPr>
                <w:rFonts w:cs="Arial"/>
                <w:sz w:val="18"/>
                <w:szCs w:val="18"/>
              </w:rPr>
              <w:br/>
            </w:r>
            <w:r w:rsidR="004505D5" w:rsidRPr="0060616D">
              <w:rPr>
                <w:rFonts w:cs="Arial"/>
                <w:sz w:val="18"/>
                <w:szCs w:val="18"/>
              </w:rPr>
              <w:t>Telefon</w:t>
            </w:r>
            <w:r w:rsidR="004505D5" w:rsidRPr="0060616D">
              <w:rPr>
                <w:rFonts w:cs="Arial"/>
                <w:sz w:val="18"/>
                <w:szCs w:val="18"/>
              </w:rPr>
              <w:tab/>
              <w:t>0251 2102-</w:t>
            </w:r>
            <w:r w:rsidR="004F2448">
              <w:rPr>
                <w:rFonts w:cs="Arial"/>
                <w:sz w:val="18"/>
                <w:szCs w:val="18"/>
              </w:rPr>
              <w:t>3</w:t>
            </w:r>
            <w:r w:rsidR="000F5F20" w:rsidRPr="0060616D">
              <w:rPr>
                <w:rFonts w:cs="Arial"/>
                <w:sz w:val="18"/>
                <w:szCs w:val="18"/>
              </w:rPr>
              <w:t>125</w:t>
            </w:r>
          </w:p>
          <w:p w:rsidR="00F43361" w:rsidRPr="0060616D" w:rsidRDefault="00F1312A" w:rsidP="0060616D">
            <w:pPr>
              <w:tabs>
                <w:tab w:val="left" w:pos="672"/>
              </w:tabs>
              <w:spacing w:line="210" w:lineRule="exact"/>
              <w:rPr>
                <w:rFonts w:cs="Arial"/>
                <w:sz w:val="18"/>
                <w:szCs w:val="18"/>
              </w:rPr>
            </w:pPr>
            <w:r w:rsidRPr="0060616D">
              <w:rPr>
                <w:rFonts w:cs="Arial"/>
                <w:sz w:val="18"/>
                <w:szCs w:val="18"/>
              </w:rPr>
              <w:t>Telefax</w:t>
            </w:r>
            <w:r w:rsidRPr="0060616D">
              <w:rPr>
                <w:rFonts w:cs="Arial"/>
                <w:sz w:val="18"/>
                <w:szCs w:val="18"/>
              </w:rPr>
              <w:tab/>
              <w:t>0251 2102-</w:t>
            </w:r>
            <w:r w:rsidR="004F2448">
              <w:rPr>
                <w:rFonts w:cs="Arial"/>
                <w:sz w:val="18"/>
                <w:szCs w:val="18"/>
              </w:rPr>
              <w:t>3</w:t>
            </w:r>
            <w:r w:rsidRPr="0060616D">
              <w:rPr>
                <w:rFonts w:cs="Arial"/>
                <w:sz w:val="18"/>
                <w:szCs w:val="18"/>
              </w:rPr>
              <w:t>351</w:t>
            </w:r>
          </w:p>
          <w:p w:rsidR="00F43361" w:rsidRPr="0060616D" w:rsidRDefault="00F43361" w:rsidP="00FD6674">
            <w:pPr>
              <w:rPr>
                <w:b/>
                <w:sz w:val="18"/>
              </w:rPr>
            </w:pPr>
          </w:p>
        </w:tc>
      </w:tr>
      <w:tr w:rsidR="00F43361" w:rsidRPr="0060616D" w:rsidTr="00830D42">
        <w:trPr>
          <w:trHeight w:val="1799"/>
        </w:trPr>
        <w:tc>
          <w:tcPr>
            <w:tcW w:w="6912" w:type="dxa"/>
            <w:gridSpan w:val="2"/>
          </w:tcPr>
          <w:p w:rsidR="00F43361" w:rsidRPr="0060616D" w:rsidRDefault="00F43361" w:rsidP="00DC416D">
            <w:pPr>
              <w:pStyle w:val="Absenderzeile"/>
              <w:rPr>
                <w:rFonts w:ascii="Arial" w:hAnsi="Arial" w:cs="Arial"/>
                <w:sz w:val="13"/>
                <w:szCs w:val="13"/>
              </w:rPr>
            </w:pPr>
            <w:bookmarkStart w:id="1" w:name="EmpfängerAdresse"/>
            <w:bookmarkEnd w:id="1"/>
          </w:p>
          <w:p w:rsidR="00F43361" w:rsidRDefault="00F43361" w:rsidP="00175653">
            <w:r>
              <w:t>Unfallkasse NRW</w:t>
            </w:r>
          </w:p>
          <w:p w:rsidR="00F43361" w:rsidRDefault="00F43361" w:rsidP="00175653">
            <w:r>
              <w:t>Regionaldirektion Westfalen-Lippe</w:t>
            </w:r>
          </w:p>
          <w:p w:rsidR="00F43361" w:rsidRDefault="00F43361" w:rsidP="00175653">
            <w:r>
              <w:t>Hauptabteilung Prävention</w:t>
            </w:r>
          </w:p>
          <w:p w:rsidR="00F43361" w:rsidRDefault="006B29A0" w:rsidP="00175653">
            <w:r>
              <w:t>P</w:t>
            </w:r>
            <w:r w:rsidR="00F43361">
              <w:t>ostfach 59 67</w:t>
            </w:r>
          </w:p>
          <w:p w:rsidR="00F43361" w:rsidRDefault="00F43361" w:rsidP="0060616D">
            <w:pPr>
              <w:ind w:right="-68"/>
            </w:pPr>
            <w:r>
              <w:t>48135 Münster</w:t>
            </w:r>
          </w:p>
        </w:tc>
        <w:tc>
          <w:tcPr>
            <w:tcW w:w="3210" w:type="dxa"/>
            <w:gridSpan w:val="2"/>
            <w:vMerge/>
          </w:tcPr>
          <w:p w:rsidR="00F43361" w:rsidRPr="0060616D" w:rsidRDefault="00F43361" w:rsidP="00FD6674">
            <w:pPr>
              <w:rPr>
                <w:b/>
                <w:sz w:val="18"/>
                <w:lang w:val="it-IT"/>
              </w:rPr>
            </w:pPr>
          </w:p>
        </w:tc>
      </w:tr>
      <w:tr w:rsidR="00606CD8" w:rsidTr="005E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CD8" w:rsidRPr="00740E25" w:rsidRDefault="00050B84" w:rsidP="00313170">
            <w:pPr>
              <w:spacing w:before="160"/>
              <w:rPr>
                <w:sz w:val="20"/>
              </w:rPr>
            </w:pPr>
            <w:r>
              <w:t>Mitgliedsnummer</w:t>
            </w:r>
            <w:r w:rsidR="00740E25">
              <w:br/>
            </w:r>
            <w:r w:rsidR="00740E25">
              <w:rPr>
                <w:sz w:val="18"/>
              </w:rPr>
              <w:t>(</w:t>
            </w:r>
            <w:r w:rsidR="00313170">
              <w:rPr>
                <w:sz w:val="18"/>
              </w:rPr>
              <w:t xml:space="preserve">falls </w:t>
            </w:r>
            <w:r w:rsidR="00740E25">
              <w:rPr>
                <w:sz w:val="18"/>
              </w:rPr>
              <w:t>bekannt)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CD8" w:rsidRPr="00DA7E89" w:rsidRDefault="00606CD8" w:rsidP="0060616D">
            <w:pPr>
              <w:spacing w:before="160"/>
              <w:rPr>
                <w:b/>
              </w:rPr>
            </w:pPr>
            <w:r w:rsidRPr="00DA7E8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7E89">
              <w:rPr>
                <w:b/>
              </w:rPr>
              <w:instrText xml:space="preserve"> FORMTEXT </w:instrText>
            </w:r>
            <w:r w:rsidRPr="00DA7E89">
              <w:rPr>
                <w:b/>
              </w:rPr>
            </w:r>
            <w:r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DA7E89">
              <w:rPr>
                <w:b/>
              </w:rPr>
              <w:fldChar w:fldCharType="end"/>
            </w:r>
          </w:p>
        </w:tc>
      </w:tr>
      <w:tr w:rsidR="00606CD8" w:rsidTr="005E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CD8" w:rsidRPr="00797C15" w:rsidRDefault="00606CD8" w:rsidP="005E17EE">
            <w:pPr>
              <w:spacing w:before="160"/>
            </w:pPr>
            <w:r w:rsidRPr="00797C15">
              <w:t xml:space="preserve">Name </w:t>
            </w:r>
            <w:r w:rsidR="005E17EE" w:rsidRPr="00797C15">
              <w:t>der Kita</w:t>
            </w:r>
            <w:r w:rsidRPr="00797C15">
              <w:rPr>
                <w:b/>
                <w:sz w:val="28"/>
              </w:rPr>
              <w:t>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D8" w:rsidRPr="00DA7E89" w:rsidRDefault="00606CD8" w:rsidP="0060616D">
            <w:pPr>
              <w:spacing w:before="160"/>
              <w:rPr>
                <w:b/>
              </w:rPr>
            </w:pPr>
            <w:r w:rsidRPr="00DA7E8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7E89">
              <w:rPr>
                <w:b/>
              </w:rPr>
              <w:instrText xml:space="preserve"> FORMTEXT </w:instrText>
            </w:r>
            <w:r w:rsidRPr="00DA7E89">
              <w:rPr>
                <w:b/>
              </w:rPr>
            </w:r>
            <w:r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DA7E89">
              <w:rPr>
                <w:b/>
              </w:rPr>
              <w:fldChar w:fldCharType="end"/>
            </w:r>
          </w:p>
        </w:tc>
      </w:tr>
      <w:tr w:rsidR="005E17EE" w:rsidTr="005E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7EE" w:rsidRPr="00797C15" w:rsidRDefault="005E17EE" w:rsidP="005E17EE">
            <w:pPr>
              <w:spacing w:before="160"/>
            </w:pPr>
            <w:r w:rsidRPr="00797C15">
              <w:t>Straße</w:t>
            </w:r>
            <w:r w:rsidRPr="00797C15">
              <w:rPr>
                <w:b/>
                <w:sz w:val="28"/>
              </w:rPr>
              <w:t>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17EE" w:rsidRPr="00DA7E89" w:rsidRDefault="005E17EE" w:rsidP="005E17EE">
            <w:pPr>
              <w:spacing w:before="160"/>
              <w:rPr>
                <w:b/>
              </w:rPr>
            </w:pPr>
            <w:r w:rsidRPr="00DA7E8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7E89">
              <w:rPr>
                <w:b/>
              </w:rPr>
              <w:instrText xml:space="preserve"> FORMTEXT </w:instrText>
            </w:r>
            <w:r w:rsidRPr="00DA7E89">
              <w:rPr>
                <w:b/>
              </w:rPr>
            </w:r>
            <w:r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DA7E89">
              <w:rPr>
                <w:b/>
              </w:rPr>
              <w:fldChar w:fldCharType="end"/>
            </w:r>
          </w:p>
        </w:tc>
      </w:tr>
      <w:tr w:rsidR="00606CD8" w:rsidTr="005E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CD8" w:rsidRPr="00797C15" w:rsidRDefault="00606CD8" w:rsidP="0060616D">
            <w:pPr>
              <w:spacing w:before="160"/>
            </w:pPr>
            <w:r w:rsidRPr="00797C15">
              <w:t>PLZ</w:t>
            </w:r>
            <w:r w:rsidR="005E17EE" w:rsidRPr="00797C15">
              <w:rPr>
                <w:b/>
              </w:rPr>
              <w:t>*</w:t>
            </w:r>
            <w:r w:rsidRPr="00797C15">
              <w:t>, Ort</w:t>
            </w:r>
            <w:r w:rsidRPr="00797C15">
              <w:rPr>
                <w:b/>
                <w:sz w:val="28"/>
              </w:rPr>
              <w:t>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D8" w:rsidRPr="00DA7E89" w:rsidRDefault="00606CD8" w:rsidP="0060616D">
            <w:pPr>
              <w:spacing w:before="160"/>
              <w:rPr>
                <w:b/>
              </w:rPr>
            </w:pPr>
            <w:r w:rsidRPr="00DA7E8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DA7E89">
              <w:rPr>
                <w:b/>
              </w:rPr>
              <w:instrText xml:space="preserve"> FORMTEXT </w:instrText>
            </w:r>
            <w:r w:rsidRPr="00DA7E89">
              <w:rPr>
                <w:b/>
              </w:rPr>
            </w:r>
            <w:r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DA7E89">
              <w:rPr>
                <w:b/>
              </w:rPr>
              <w:fldChar w:fldCharType="end"/>
            </w:r>
            <w:bookmarkEnd w:id="2"/>
            <w:r w:rsidR="002B573C" w:rsidRPr="00DA7E89">
              <w:rPr>
                <w:b/>
              </w:rPr>
              <w:t xml:space="preserve"> </w:t>
            </w:r>
            <w:r w:rsidR="002B573C" w:rsidRPr="00DA7E8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573C" w:rsidRPr="00DA7E89">
              <w:rPr>
                <w:b/>
              </w:rPr>
              <w:instrText xml:space="preserve"> FORMTEXT </w:instrText>
            </w:r>
            <w:r w:rsidR="002B573C" w:rsidRPr="00DA7E89">
              <w:rPr>
                <w:b/>
              </w:rPr>
            </w:r>
            <w:r w:rsidR="002B573C"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2B573C" w:rsidRPr="00DA7E89">
              <w:rPr>
                <w:b/>
              </w:rPr>
              <w:fldChar w:fldCharType="end"/>
            </w:r>
          </w:p>
        </w:tc>
      </w:tr>
      <w:tr w:rsidR="00606CD8" w:rsidTr="005E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CD8" w:rsidRPr="00797C15" w:rsidRDefault="00606CD8" w:rsidP="0060616D">
            <w:pPr>
              <w:spacing w:before="160"/>
            </w:pPr>
            <w:r w:rsidRPr="00797C15">
              <w:t>Ansprechpartner/in</w:t>
            </w:r>
            <w:r w:rsidRPr="00797C15">
              <w:rPr>
                <w:b/>
                <w:sz w:val="28"/>
              </w:rPr>
              <w:t>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D8" w:rsidRPr="00DA7E89" w:rsidRDefault="00606CD8" w:rsidP="0060616D">
            <w:pPr>
              <w:spacing w:before="160"/>
              <w:rPr>
                <w:b/>
              </w:rPr>
            </w:pPr>
            <w:r w:rsidRPr="00DA7E8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DA7E89">
              <w:rPr>
                <w:b/>
              </w:rPr>
              <w:instrText xml:space="preserve"> FORMTEXT </w:instrText>
            </w:r>
            <w:r w:rsidRPr="00DA7E89">
              <w:rPr>
                <w:b/>
              </w:rPr>
            </w:r>
            <w:r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DA7E89">
              <w:rPr>
                <w:b/>
              </w:rPr>
              <w:fldChar w:fldCharType="end"/>
            </w:r>
            <w:bookmarkEnd w:id="3"/>
          </w:p>
        </w:tc>
      </w:tr>
      <w:tr w:rsidR="00606CD8" w:rsidTr="005E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CD8" w:rsidRPr="00797C15" w:rsidRDefault="00606CD8" w:rsidP="0060616D">
            <w:pPr>
              <w:spacing w:before="160"/>
            </w:pPr>
            <w:r w:rsidRPr="00797C15">
              <w:t>Telefon</w:t>
            </w:r>
            <w:r w:rsidR="005E1DE9" w:rsidRPr="00797C15">
              <w:rPr>
                <w:b/>
              </w:rPr>
              <w:t>*</w:t>
            </w:r>
            <w:r w:rsidR="00797AAD" w:rsidRPr="00797C15">
              <w:t>/E-Mail</w:t>
            </w:r>
            <w:r w:rsidRPr="00797C15">
              <w:rPr>
                <w:b/>
                <w:sz w:val="28"/>
              </w:rPr>
              <w:t>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D8" w:rsidRPr="00DA7E89" w:rsidRDefault="00606CD8" w:rsidP="0060616D">
            <w:pPr>
              <w:spacing w:before="160"/>
              <w:rPr>
                <w:b/>
              </w:rPr>
            </w:pPr>
            <w:r w:rsidRPr="00DA7E8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DA7E89">
              <w:rPr>
                <w:b/>
              </w:rPr>
              <w:instrText xml:space="preserve"> FORMTEXT </w:instrText>
            </w:r>
            <w:r w:rsidRPr="00DA7E89">
              <w:rPr>
                <w:b/>
              </w:rPr>
            </w:r>
            <w:r w:rsidRPr="00DA7E89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DA7E89">
              <w:rPr>
                <w:b/>
              </w:rPr>
              <w:fldChar w:fldCharType="end"/>
            </w:r>
            <w:bookmarkEnd w:id="4"/>
          </w:p>
        </w:tc>
      </w:tr>
    </w:tbl>
    <w:p w:rsidR="007E4B09" w:rsidRPr="00830D42" w:rsidRDefault="007E4B09" w:rsidP="000079C2">
      <w:pPr>
        <w:rPr>
          <w:spacing w:val="20"/>
          <w:szCs w:val="2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2126"/>
        <w:gridCol w:w="2977"/>
      </w:tblGrid>
      <w:tr w:rsidR="00865CE5" w:rsidRPr="0060616D" w:rsidTr="0060616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70" w:rsidRDefault="00865CE5" w:rsidP="00344FC2">
            <w:pPr>
              <w:jc w:val="center"/>
              <w:rPr>
                <w:i/>
                <w:sz w:val="16"/>
                <w:szCs w:val="16"/>
              </w:rPr>
            </w:pPr>
            <w:r w:rsidRPr="00344FC2">
              <w:rPr>
                <w:b/>
                <w:sz w:val="32"/>
                <w:szCs w:val="32"/>
              </w:rPr>
              <w:t xml:space="preserve">Gutscheingewährung für </w:t>
            </w:r>
            <w:r w:rsidR="007847C8" w:rsidRPr="00344FC2">
              <w:rPr>
                <w:b/>
                <w:i/>
                <w:sz w:val="32"/>
                <w:szCs w:val="32"/>
                <w:u w:val="single"/>
              </w:rPr>
              <w:t>einen</w:t>
            </w:r>
            <w:r w:rsidR="003D34D9" w:rsidRPr="00344FC2">
              <w:rPr>
                <w:b/>
                <w:i/>
                <w:sz w:val="32"/>
                <w:szCs w:val="32"/>
                <w:u w:val="single"/>
              </w:rPr>
              <w:t xml:space="preserve"> Ersthelfer pro Gruppe</w:t>
            </w:r>
            <w:r w:rsidRPr="00344FC2">
              <w:rPr>
                <w:b/>
                <w:sz w:val="32"/>
                <w:szCs w:val="32"/>
              </w:rPr>
              <w:t>!</w:t>
            </w:r>
            <w:r w:rsidR="004505D5" w:rsidRPr="004D25AD">
              <w:rPr>
                <w:b/>
                <w:sz w:val="36"/>
                <w:szCs w:val="24"/>
              </w:rPr>
              <w:t xml:space="preserve"> </w:t>
            </w:r>
            <w:r w:rsidR="004505D5" w:rsidRPr="0060616D">
              <w:rPr>
                <w:b/>
                <w:sz w:val="24"/>
                <w:szCs w:val="24"/>
              </w:rPr>
              <w:br/>
            </w:r>
            <w:r w:rsidR="003504C5" w:rsidRPr="008B7CF5">
              <w:rPr>
                <w:i/>
                <w:sz w:val="16"/>
                <w:szCs w:val="16"/>
              </w:rPr>
              <w:t>(</w:t>
            </w:r>
            <w:r w:rsidR="004505D5" w:rsidRPr="008B7CF5">
              <w:rPr>
                <w:i/>
                <w:sz w:val="16"/>
                <w:szCs w:val="16"/>
              </w:rPr>
              <w:t xml:space="preserve">Eine zusätzliche Finanzierung über diese Mindestanforderung hinaus ist bei eingruppigen Einrichtungen, integrativen oder </w:t>
            </w:r>
          </w:p>
          <w:p w:rsidR="00865CE5" w:rsidRDefault="004505D5" w:rsidP="00344FC2">
            <w:pPr>
              <w:jc w:val="center"/>
              <w:rPr>
                <w:i/>
                <w:sz w:val="20"/>
              </w:rPr>
            </w:pPr>
            <w:r w:rsidRPr="008B7CF5">
              <w:rPr>
                <w:i/>
                <w:sz w:val="16"/>
                <w:szCs w:val="16"/>
              </w:rPr>
              <w:t>heilp</w:t>
            </w:r>
            <w:r w:rsidRPr="008B7CF5">
              <w:rPr>
                <w:i/>
                <w:sz w:val="16"/>
                <w:szCs w:val="16"/>
              </w:rPr>
              <w:t>ä</w:t>
            </w:r>
            <w:r w:rsidRPr="008B7CF5">
              <w:rPr>
                <w:i/>
                <w:sz w:val="16"/>
                <w:szCs w:val="16"/>
              </w:rPr>
              <w:t>dagogischen Einrichtungen möglich</w:t>
            </w:r>
            <w:r w:rsidR="008B0E53" w:rsidRPr="008B7CF5">
              <w:rPr>
                <w:i/>
                <w:sz w:val="16"/>
                <w:szCs w:val="16"/>
              </w:rPr>
              <w:t>.</w:t>
            </w:r>
            <w:r w:rsidR="003504C5" w:rsidRPr="008B7CF5">
              <w:rPr>
                <w:i/>
                <w:sz w:val="16"/>
                <w:szCs w:val="16"/>
              </w:rPr>
              <w:t>)</w:t>
            </w:r>
          </w:p>
          <w:p w:rsidR="008B7CF5" w:rsidRPr="00A20DD0" w:rsidRDefault="008B7CF5" w:rsidP="00A20DD0">
            <w:pPr>
              <w:rPr>
                <w:b/>
                <w:color w:val="FF0000"/>
                <w:sz w:val="16"/>
                <w:szCs w:val="16"/>
              </w:rPr>
            </w:pPr>
            <w:r w:rsidRPr="008B7CF5">
              <w:rPr>
                <w:b/>
                <w:color w:val="FF0000"/>
                <w:sz w:val="16"/>
                <w:szCs w:val="16"/>
                <w:u w:val="single"/>
              </w:rPr>
              <w:t>Wichtig:</w:t>
            </w:r>
            <w:r w:rsidRPr="008B7CF5">
              <w:rPr>
                <w:b/>
                <w:color w:val="FF0000"/>
                <w:sz w:val="16"/>
                <w:szCs w:val="16"/>
              </w:rPr>
              <w:t xml:space="preserve"> Es werden durch die Unfallkasse NRW keine Schulungskosten für Schüler, Studenten, Berufspraktikanten, Erzi</w:t>
            </w:r>
            <w:r w:rsidRPr="008B7CF5">
              <w:rPr>
                <w:b/>
                <w:color w:val="FF0000"/>
                <w:sz w:val="16"/>
                <w:szCs w:val="16"/>
              </w:rPr>
              <w:t>e</w:t>
            </w:r>
            <w:r w:rsidRPr="008B7CF5">
              <w:rPr>
                <w:b/>
                <w:color w:val="FF0000"/>
                <w:sz w:val="16"/>
                <w:szCs w:val="16"/>
              </w:rPr>
              <w:t>herinnen im Anerkennungsjahr, Personen im Freiwilligen Sozialen Jahr, Honorarkräfte, geringfügig Beschäftigte oder sonstige diesen gleichzusetzenden Personen übernommen!</w:t>
            </w:r>
          </w:p>
        </w:tc>
      </w:tr>
      <w:tr w:rsidR="00E21725" w:rsidRPr="0060616D" w:rsidTr="00E21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2"/>
          </w:tcPr>
          <w:p w:rsidR="00E21725" w:rsidRPr="00797C15" w:rsidRDefault="00E21725" w:rsidP="005E17EE">
            <w:pPr>
              <w:spacing w:before="60" w:after="60"/>
              <w:rPr>
                <w:i/>
                <w:szCs w:val="22"/>
              </w:rPr>
            </w:pPr>
            <w:r w:rsidRPr="00797C15">
              <w:rPr>
                <w:i/>
                <w:szCs w:val="22"/>
              </w:rPr>
              <w:t>Anzahl der Gruppen der Einrichtung</w:t>
            </w:r>
            <w:r w:rsidRPr="00797C15">
              <w:rPr>
                <w:i/>
                <w:sz w:val="28"/>
                <w:szCs w:val="22"/>
              </w:rPr>
              <w:t>*</w:t>
            </w:r>
          </w:p>
          <w:p w:rsidR="00E21725" w:rsidRPr="00797C15" w:rsidRDefault="00E21725" w:rsidP="005E17EE">
            <w:pPr>
              <w:numPr>
                <w:ilvl w:val="0"/>
                <w:numId w:val="2"/>
              </w:numPr>
              <w:spacing w:before="60" w:after="60"/>
              <w:rPr>
                <w:i/>
                <w:szCs w:val="22"/>
              </w:rPr>
            </w:pPr>
            <w:r w:rsidRPr="00797C15">
              <w:rPr>
                <w:i/>
                <w:szCs w:val="22"/>
              </w:rPr>
              <w:t>davon integrative oder heilpädagogische</w:t>
            </w:r>
            <w:r w:rsidR="002D768A" w:rsidRPr="00797C15">
              <w:rPr>
                <w:i/>
                <w:szCs w:val="22"/>
              </w:rPr>
              <w:t xml:space="preserve"> Gruppen</w:t>
            </w:r>
            <w:r w:rsidR="002D768A" w:rsidRPr="00797C15">
              <w:rPr>
                <w:b/>
                <w:sz w:val="28"/>
                <w:szCs w:val="22"/>
              </w:rPr>
              <w:t>*</w:t>
            </w:r>
          </w:p>
          <w:p w:rsidR="00E21725" w:rsidRPr="00797C15" w:rsidRDefault="00E21725" w:rsidP="005E17EE">
            <w:pPr>
              <w:numPr>
                <w:ilvl w:val="0"/>
                <w:numId w:val="2"/>
              </w:numPr>
              <w:spacing w:before="60" w:after="60"/>
              <w:rPr>
                <w:i/>
                <w:szCs w:val="22"/>
              </w:rPr>
            </w:pPr>
            <w:r w:rsidRPr="00797C15">
              <w:rPr>
                <w:i/>
                <w:szCs w:val="22"/>
                <w:u w:val="single"/>
              </w:rPr>
              <w:t>oder</w:t>
            </w:r>
            <w:r w:rsidRPr="00797C15">
              <w:rPr>
                <w:i/>
                <w:szCs w:val="22"/>
              </w:rPr>
              <w:t xml:space="preserve"> Einzelintegration</w:t>
            </w:r>
            <w:r w:rsidRPr="00797C15">
              <w:rPr>
                <w:b/>
                <w:sz w:val="28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578"/>
            </w:tblGrid>
            <w:tr w:rsidR="008545E4" w:rsidRPr="005000D3" w:rsidTr="005000D3">
              <w:tc>
                <w:tcPr>
                  <w:tcW w:w="1168" w:type="dxa"/>
                  <w:tcBorders>
                    <w:top w:val="nil"/>
                    <w:bottom w:val="nil"/>
                    <w:right w:val="nil"/>
                  </w:tcBorders>
                </w:tcPr>
                <w:p w:rsidR="008545E4" w:rsidRPr="005000D3" w:rsidRDefault="008545E4" w:rsidP="005000D3">
                  <w:pPr>
                    <w:tabs>
                      <w:tab w:val="left" w:pos="284"/>
                      <w:tab w:val="left" w:pos="900"/>
                      <w:tab w:val="left" w:pos="3969"/>
                      <w:tab w:val="left" w:pos="6946"/>
                      <w:tab w:val="left" w:pos="9214"/>
                    </w:tabs>
                    <w:spacing w:before="60" w:after="60"/>
                    <w:jc w:val="right"/>
                    <w:rPr>
                      <w:sz w:val="20"/>
                    </w:rPr>
                  </w:pPr>
                  <w:r w:rsidRPr="005000D3">
                    <w:rPr>
                      <w:b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5000D3">
                    <w:rPr>
                      <w:b/>
                      <w:sz w:val="20"/>
                    </w:rPr>
                    <w:instrText xml:space="preserve"> FORMTEXT </w:instrText>
                  </w:r>
                  <w:r w:rsidRPr="005000D3">
                    <w:rPr>
                      <w:b/>
                      <w:sz w:val="20"/>
                    </w:rPr>
                  </w:r>
                  <w:r w:rsidRPr="005000D3">
                    <w:rPr>
                      <w:b/>
                      <w:sz w:val="20"/>
                    </w:rPr>
                    <w:fldChar w:fldCharType="separate"/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Pr="005000D3">
                    <w:rPr>
                      <w:b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</w:tcBorders>
                </w:tcPr>
                <w:p w:rsidR="008545E4" w:rsidRPr="005000D3" w:rsidRDefault="008545E4" w:rsidP="005000D3">
                  <w:pPr>
                    <w:tabs>
                      <w:tab w:val="left" w:pos="284"/>
                      <w:tab w:val="left" w:pos="900"/>
                      <w:tab w:val="left" w:pos="3969"/>
                      <w:tab w:val="left" w:pos="6946"/>
                      <w:tab w:val="left" w:pos="9214"/>
                    </w:tabs>
                    <w:spacing w:before="60" w:after="60"/>
                    <w:rPr>
                      <w:sz w:val="20"/>
                    </w:rPr>
                  </w:pPr>
                  <w:r w:rsidRPr="005000D3">
                    <w:rPr>
                      <w:sz w:val="20"/>
                    </w:rPr>
                    <w:t>A</w:t>
                  </w:r>
                  <w:r w:rsidRPr="005000D3">
                    <w:rPr>
                      <w:sz w:val="20"/>
                    </w:rPr>
                    <w:t>n</w:t>
                  </w:r>
                  <w:r w:rsidRPr="005000D3">
                    <w:rPr>
                      <w:sz w:val="20"/>
                    </w:rPr>
                    <w:t>zahl</w:t>
                  </w:r>
                </w:p>
              </w:tc>
            </w:tr>
            <w:tr w:rsidR="008545E4" w:rsidRPr="005000D3" w:rsidTr="005000D3">
              <w:tc>
                <w:tcPr>
                  <w:tcW w:w="1168" w:type="dxa"/>
                  <w:tcBorders>
                    <w:top w:val="nil"/>
                    <w:bottom w:val="nil"/>
                    <w:right w:val="nil"/>
                  </w:tcBorders>
                </w:tcPr>
                <w:p w:rsidR="008545E4" w:rsidRPr="005000D3" w:rsidRDefault="008545E4" w:rsidP="005000D3">
                  <w:pPr>
                    <w:tabs>
                      <w:tab w:val="left" w:pos="284"/>
                      <w:tab w:val="left" w:pos="900"/>
                      <w:tab w:val="left" w:pos="3969"/>
                      <w:tab w:val="left" w:pos="6946"/>
                      <w:tab w:val="left" w:pos="9214"/>
                    </w:tabs>
                    <w:spacing w:before="60" w:after="60"/>
                    <w:jc w:val="right"/>
                    <w:rPr>
                      <w:b/>
                      <w:sz w:val="20"/>
                    </w:rPr>
                  </w:pPr>
                  <w:r w:rsidRPr="005000D3">
                    <w:rPr>
                      <w:b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000D3">
                    <w:rPr>
                      <w:b/>
                      <w:sz w:val="20"/>
                    </w:rPr>
                    <w:instrText xml:space="preserve"> FORMTEXT </w:instrText>
                  </w:r>
                  <w:r w:rsidRPr="005000D3">
                    <w:rPr>
                      <w:b/>
                      <w:sz w:val="20"/>
                    </w:rPr>
                  </w:r>
                  <w:r w:rsidRPr="005000D3">
                    <w:rPr>
                      <w:b/>
                      <w:sz w:val="20"/>
                    </w:rPr>
                    <w:fldChar w:fldCharType="separate"/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="00313170">
                    <w:rPr>
                      <w:b/>
                      <w:noProof/>
                      <w:sz w:val="20"/>
                    </w:rPr>
                    <w:t> </w:t>
                  </w:r>
                  <w:r w:rsidRPr="005000D3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</w:tcBorders>
                </w:tcPr>
                <w:p w:rsidR="008545E4" w:rsidRPr="005000D3" w:rsidRDefault="008545E4" w:rsidP="005000D3">
                  <w:pPr>
                    <w:tabs>
                      <w:tab w:val="left" w:pos="284"/>
                      <w:tab w:val="left" w:pos="900"/>
                      <w:tab w:val="left" w:pos="3969"/>
                      <w:tab w:val="left" w:pos="6946"/>
                      <w:tab w:val="left" w:pos="9214"/>
                    </w:tabs>
                    <w:spacing w:before="60" w:after="60"/>
                    <w:rPr>
                      <w:sz w:val="20"/>
                    </w:rPr>
                  </w:pPr>
                  <w:r w:rsidRPr="005000D3">
                    <w:rPr>
                      <w:sz w:val="20"/>
                    </w:rPr>
                    <w:t>A</w:t>
                  </w:r>
                  <w:r w:rsidRPr="005000D3">
                    <w:rPr>
                      <w:sz w:val="20"/>
                    </w:rPr>
                    <w:t>n</w:t>
                  </w:r>
                  <w:r w:rsidRPr="005000D3">
                    <w:rPr>
                      <w:sz w:val="20"/>
                    </w:rPr>
                    <w:t>zahl</w:t>
                  </w:r>
                </w:p>
              </w:tc>
            </w:tr>
          </w:tbl>
          <w:p w:rsidR="00E21725" w:rsidRPr="008545E4" w:rsidRDefault="00E21725" w:rsidP="008545E4">
            <w:pPr>
              <w:tabs>
                <w:tab w:val="left" w:pos="284"/>
                <w:tab w:val="left" w:pos="900"/>
                <w:tab w:val="left" w:pos="3969"/>
                <w:tab w:val="left" w:pos="6946"/>
                <w:tab w:val="left" w:pos="9214"/>
              </w:tabs>
              <w:spacing w:before="60" w:after="60"/>
              <w:jc w:val="center"/>
              <w:rPr>
                <w:b/>
                <w:sz w:val="20"/>
              </w:rPr>
            </w:pPr>
            <w:r w:rsidRPr="00731B01">
              <w:t xml:space="preserve">Ja  </w:t>
            </w:r>
            <w:bookmarkStart w:id="6" w:name="Kontrollkästchen17"/>
            <w:r w:rsidRPr="00DA7E89">
              <w:rPr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7E89">
              <w:rPr>
                <w:b/>
                <w:sz w:val="20"/>
              </w:rPr>
              <w:instrText xml:space="preserve"> FORMCHECKBOX </w:instrText>
            </w:r>
            <w:r w:rsidRPr="00DA7E89">
              <w:rPr>
                <w:b/>
                <w:sz w:val="20"/>
              </w:rPr>
            </w:r>
            <w:r w:rsidRPr="00DA7E89">
              <w:rPr>
                <w:b/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t>Nein</w:t>
            </w:r>
            <w:r w:rsidRPr="00731B01">
              <w:t xml:space="preserve">  </w:t>
            </w:r>
            <w:r w:rsidRPr="00DA7E89">
              <w:rPr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A7E89">
              <w:rPr>
                <w:b/>
                <w:sz w:val="20"/>
              </w:rPr>
              <w:instrText xml:space="preserve"> FORMCHECKBOX </w:instrText>
            </w:r>
            <w:r w:rsidRPr="00DA7E89">
              <w:rPr>
                <w:b/>
                <w:sz w:val="20"/>
              </w:rPr>
            </w:r>
            <w:r w:rsidRPr="00DA7E89">
              <w:rPr>
                <w:b/>
                <w:sz w:val="20"/>
              </w:rPr>
              <w:fldChar w:fldCharType="end"/>
            </w:r>
            <w:r w:rsidRPr="00731B01">
              <w:rPr>
                <w:sz w:val="20"/>
              </w:rPr>
              <w:fldChar w:fldCharType="begin"/>
            </w:r>
            <w:r w:rsidRPr="00731B01">
              <w:rPr>
                <w:sz w:val="20"/>
              </w:rPr>
              <w:instrText xml:space="preserve">  </w:instrText>
            </w:r>
            <w:r w:rsidRPr="00731B01">
              <w:rPr>
                <w:sz w:val="20"/>
              </w:rPr>
              <w:fldChar w:fldCharType="end"/>
            </w:r>
          </w:p>
        </w:tc>
      </w:tr>
      <w:tr w:rsidR="002D768A" w:rsidRPr="002D768A" w:rsidTr="00CC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4503" w:type="dxa"/>
          </w:tcPr>
          <w:p w:rsidR="002D768A" w:rsidRPr="002D768A" w:rsidRDefault="002D768A" w:rsidP="002D768A">
            <w:pPr>
              <w:tabs>
                <w:tab w:val="left" w:pos="390"/>
              </w:tabs>
              <w:spacing w:after="60"/>
              <w:ind w:left="362"/>
              <w:rPr>
                <w:i/>
              </w:rPr>
            </w:pPr>
          </w:p>
        </w:tc>
        <w:tc>
          <w:tcPr>
            <w:tcW w:w="5103" w:type="dxa"/>
            <w:gridSpan w:val="2"/>
          </w:tcPr>
          <w:p w:rsidR="002D768A" w:rsidRPr="0011412D" w:rsidRDefault="002D768A" w:rsidP="0011412D">
            <w:pPr>
              <w:spacing w:after="60"/>
              <w:jc w:val="center"/>
              <w:rPr>
                <w:b/>
                <w:i/>
                <w:sz w:val="18"/>
                <w:szCs w:val="18"/>
              </w:rPr>
            </w:pPr>
            <w:r w:rsidRPr="002D768A">
              <w:rPr>
                <w:b/>
                <w:i/>
                <w:szCs w:val="22"/>
              </w:rPr>
              <w:t>Anzahl der benötigten Gutscheine</w:t>
            </w:r>
            <w:r w:rsidR="0011412D">
              <w:rPr>
                <w:b/>
                <w:i/>
                <w:szCs w:val="22"/>
              </w:rPr>
              <w:br/>
            </w:r>
            <w:r w:rsidR="0011412D">
              <w:rPr>
                <w:b/>
                <w:sz w:val="18"/>
                <w:szCs w:val="18"/>
              </w:rPr>
              <w:t>(</w:t>
            </w:r>
            <w:r w:rsidR="0011412D" w:rsidRPr="0011412D">
              <w:rPr>
                <w:b/>
                <w:sz w:val="18"/>
                <w:szCs w:val="18"/>
              </w:rPr>
              <w:t>9 Unterrichtseinheiten alle 2 Jahre)</w:t>
            </w:r>
          </w:p>
        </w:tc>
      </w:tr>
      <w:tr w:rsidR="0011412D" w:rsidRPr="0060616D" w:rsidTr="00CC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503" w:type="dxa"/>
            <w:vMerge w:val="restart"/>
          </w:tcPr>
          <w:p w:rsidR="00CC34B5" w:rsidRDefault="00CC34B5" w:rsidP="0011412D">
            <w:pPr>
              <w:rPr>
                <w:sz w:val="2"/>
              </w:rPr>
            </w:pPr>
            <w:r>
              <w:rPr>
                <w:sz w:val="6"/>
              </w:rPr>
              <w:tab/>
            </w: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Default="00CC34B5" w:rsidP="00CC34B5">
            <w:pPr>
              <w:rPr>
                <w:sz w:val="2"/>
              </w:rPr>
            </w:pPr>
          </w:p>
          <w:p w:rsidR="00CC34B5" w:rsidRPr="00CC34B5" w:rsidRDefault="00CC34B5" w:rsidP="00CC34B5">
            <w:pPr>
              <w:rPr>
                <w:sz w:val="2"/>
              </w:rPr>
            </w:pPr>
          </w:p>
          <w:p w:rsidR="00CC34B5" w:rsidRDefault="00CC34B5" w:rsidP="00CC34B5">
            <w:pPr>
              <w:rPr>
                <w:sz w:val="2"/>
              </w:rPr>
            </w:pPr>
          </w:p>
          <w:p w:rsidR="0011412D" w:rsidRPr="00CC34B5" w:rsidRDefault="00CC34B5" w:rsidP="00CC34B5">
            <w:pPr>
              <w:rPr>
                <w:i/>
                <w:szCs w:val="22"/>
              </w:rPr>
            </w:pPr>
            <w:r w:rsidRPr="00CC34B5">
              <w:rPr>
                <w:b/>
                <w:i/>
                <w:szCs w:val="22"/>
              </w:rPr>
              <w:t>Erste Hilfe in Bildungs- und B</w:t>
            </w:r>
            <w:r w:rsidRPr="00CC34B5">
              <w:rPr>
                <w:b/>
                <w:i/>
                <w:szCs w:val="22"/>
              </w:rPr>
              <w:t>e</w:t>
            </w:r>
            <w:r w:rsidRPr="00CC34B5">
              <w:rPr>
                <w:b/>
                <w:i/>
                <w:szCs w:val="22"/>
              </w:rPr>
              <w:t>treuungs-</w:t>
            </w:r>
          </w:p>
          <w:p w:rsidR="00CC34B5" w:rsidRPr="00CC34B5" w:rsidRDefault="00CC34B5" w:rsidP="00CC34B5">
            <w:pPr>
              <w:rPr>
                <w:szCs w:val="22"/>
              </w:rPr>
            </w:pPr>
            <w:r w:rsidRPr="00CC34B5">
              <w:rPr>
                <w:b/>
                <w:i/>
                <w:szCs w:val="22"/>
              </w:rPr>
              <w:t>einrichtungen für Kinder</w:t>
            </w:r>
          </w:p>
        </w:tc>
        <w:tc>
          <w:tcPr>
            <w:tcW w:w="5103" w:type="dxa"/>
            <w:gridSpan w:val="2"/>
          </w:tcPr>
          <w:p w:rsidR="0011412D" w:rsidRPr="002D768A" w:rsidRDefault="0011412D" w:rsidP="00313170">
            <w:pPr>
              <w:tabs>
                <w:tab w:val="left" w:pos="1877"/>
              </w:tabs>
              <w:spacing w:before="100" w:after="100"/>
              <w:rPr>
                <w:b/>
                <w:sz w:val="10"/>
                <w:highlight w:val="yellow"/>
              </w:rPr>
            </w:pPr>
            <w:r>
              <w:rPr>
                <w:b/>
                <w:sz w:val="10"/>
                <w:szCs w:val="16"/>
              </w:rPr>
              <w:t xml:space="preserve"> </w:t>
            </w:r>
            <w:r w:rsidRPr="0011412D">
              <w:rPr>
                <w:b/>
                <w:sz w:val="18"/>
              </w:rPr>
              <w:t>Einzelgutschein(e)</w:t>
            </w:r>
            <w:r w:rsidR="00CC34B5">
              <w:rPr>
                <w:b/>
                <w:sz w:val="18"/>
              </w:rPr>
              <w:tab/>
            </w:r>
            <w:r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</w:p>
        </w:tc>
      </w:tr>
      <w:tr w:rsidR="0011412D" w:rsidRPr="0060616D" w:rsidTr="00CC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vMerge/>
          </w:tcPr>
          <w:p w:rsidR="0011412D" w:rsidRPr="002D768A" w:rsidRDefault="0011412D" w:rsidP="00A20DD0">
            <w:pPr>
              <w:numPr>
                <w:ilvl w:val="0"/>
                <w:numId w:val="7"/>
              </w:numPr>
              <w:tabs>
                <w:tab w:val="left" w:pos="390"/>
              </w:tabs>
              <w:spacing w:before="60" w:after="60"/>
              <w:rPr>
                <w:rStyle w:val="Hervorhebung"/>
              </w:rPr>
            </w:pPr>
          </w:p>
        </w:tc>
        <w:tc>
          <w:tcPr>
            <w:tcW w:w="5103" w:type="dxa"/>
            <w:gridSpan w:val="2"/>
          </w:tcPr>
          <w:p w:rsidR="0011412D" w:rsidRPr="0060616D" w:rsidRDefault="00740E25" w:rsidP="00740E25">
            <w:pPr>
              <w:tabs>
                <w:tab w:val="left" w:pos="1877"/>
              </w:tabs>
              <w:spacing w:before="60" w:after="60" w:line="360" w:lineRule="auto"/>
              <w:rPr>
                <w:b/>
                <w:szCs w:val="22"/>
              </w:rPr>
            </w:pPr>
            <w:r>
              <w:rPr>
                <w:b/>
                <w:sz w:val="18"/>
              </w:rPr>
              <w:t>Sammelgutschein</w:t>
            </w:r>
            <w:r w:rsidR="00CC34B5" w:rsidRPr="00CC34B5">
              <w:rPr>
                <w:b/>
              </w:rPr>
              <w:tab/>
            </w:r>
            <w:r w:rsidR="0011412D"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1412D" w:rsidRPr="007C6DDF">
              <w:rPr>
                <w:b/>
              </w:rPr>
              <w:instrText xml:space="preserve"> FORMTEXT </w:instrText>
            </w:r>
            <w:r w:rsidR="0011412D" w:rsidRPr="007C6DDF">
              <w:rPr>
                <w:b/>
              </w:rPr>
            </w:r>
            <w:r w:rsidR="0011412D" w:rsidRPr="007C6DDF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11412D" w:rsidRPr="007C6DDF">
              <w:rPr>
                <w:b/>
              </w:rPr>
              <w:fldChar w:fldCharType="end"/>
            </w:r>
            <w:r w:rsidR="00CC34B5">
              <w:rPr>
                <w:b/>
              </w:rPr>
              <w:t xml:space="preserve"> Personenzahl</w:t>
            </w:r>
          </w:p>
        </w:tc>
      </w:tr>
      <w:tr w:rsidR="00AF7040" w:rsidRPr="0060616D" w:rsidTr="00B84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</w:tcPr>
          <w:p w:rsidR="008B7CF5" w:rsidRPr="008B7CF5" w:rsidRDefault="00AF7040" w:rsidP="008B7CF5">
            <w:pPr>
              <w:spacing w:after="60"/>
              <w:rPr>
                <w:b/>
                <w:i/>
                <w:color w:val="FF0000"/>
                <w:sz w:val="16"/>
                <w:szCs w:val="16"/>
              </w:rPr>
            </w:pPr>
            <w:r w:rsidRPr="00830D42">
              <w:rPr>
                <w:i/>
                <w:sz w:val="6"/>
                <w:szCs w:val="6"/>
              </w:rPr>
              <w:br/>
            </w:r>
            <w:r w:rsidR="00CC34B5">
              <w:rPr>
                <w:b/>
                <w:i/>
                <w:color w:val="FF0000"/>
                <w:sz w:val="16"/>
                <w:szCs w:val="16"/>
              </w:rPr>
              <w:t xml:space="preserve">Bitte die im letzten Jahr </w:t>
            </w:r>
            <w:r w:rsidR="00CC34B5" w:rsidRPr="00CC34B5">
              <w:rPr>
                <w:b/>
                <w:i/>
                <w:color w:val="FF0000"/>
                <w:sz w:val="16"/>
                <w:szCs w:val="16"/>
                <w:u w:val="single"/>
              </w:rPr>
              <w:t>ausgeschiedenen</w:t>
            </w:r>
            <w:r w:rsidR="00CC34B5">
              <w:rPr>
                <w:b/>
                <w:i/>
                <w:color w:val="FF0000"/>
                <w:sz w:val="16"/>
                <w:szCs w:val="16"/>
              </w:rPr>
              <w:t xml:space="preserve">  und mittels Gutscheinen geschulten Ersthelfer/innen auflisten:</w:t>
            </w:r>
          </w:p>
          <w:p w:rsidR="00313170" w:rsidRPr="0060616D" w:rsidRDefault="00AF7040" w:rsidP="008B7CF5">
            <w:pPr>
              <w:spacing w:after="60"/>
              <w:rPr>
                <w:b/>
              </w:rPr>
            </w:pPr>
            <w:r w:rsidRPr="007C6DD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</w:p>
        </w:tc>
      </w:tr>
    </w:tbl>
    <w:p w:rsidR="00534602" w:rsidRPr="00830D42" w:rsidRDefault="00534602" w:rsidP="000079C2">
      <w:pPr>
        <w:rPr>
          <w:spacing w:val="20"/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09641A" w:rsidRPr="0060616D" w:rsidTr="00830D42">
        <w:trPr>
          <w:trHeight w:val="318"/>
        </w:trPr>
        <w:tc>
          <w:tcPr>
            <w:tcW w:w="5070" w:type="dxa"/>
          </w:tcPr>
          <w:p w:rsidR="0009641A" w:rsidRPr="0060616D" w:rsidRDefault="0009641A" w:rsidP="00A95901">
            <w:pPr>
              <w:rPr>
                <w:b/>
                <w:szCs w:val="22"/>
              </w:rPr>
            </w:pPr>
            <w:r w:rsidRPr="0060616D">
              <w:rPr>
                <w:i/>
                <w:szCs w:val="22"/>
              </w:rPr>
              <w:t>Datum des geplanten Lehrgangs</w:t>
            </w:r>
            <w:r w:rsidR="00902AFB" w:rsidRPr="008B0E53">
              <w:rPr>
                <w:b/>
                <w:i/>
                <w:szCs w:val="22"/>
              </w:rPr>
              <w:t>*</w:t>
            </w:r>
            <w:r w:rsidRPr="0060616D">
              <w:rPr>
                <w:i/>
                <w:szCs w:val="22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9641A" w:rsidRPr="0060616D" w:rsidRDefault="00AB49AE" w:rsidP="0060616D">
            <w:pPr>
              <w:jc w:val="center"/>
              <w:rPr>
                <w:b/>
                <w:szCs w:val="22"/>
              </w:rPr>
            </w:pPr>
            <w:r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</w:p>
        </w:tc>
      </w:tr>
    </w:tbl>
    <w:p w:rsidR="0009641A" w:rsidRDefault="0009641A" w:rsidP="000079C2">
      <w:pPr>
        <w:rPr>
          <w:szCs w:val="22"/>
        </w:rPr>
      </w:pPr>
    </w:p>
    <w:p w:rsidR="0009641A" w:rsidRPr="00830D42" w:rsidRDefault="0009641A" w:rsidP="000079C2">
      <w:pPr>
        <w:rPr>
          <w:spacing w:val="2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4678"/>
      </w:tblGrid>
      <w:tr w:rsidR="007E5173" w:rsidTr="00830D42">
        <w:trPr>
          <w:trHeight w:val="210"/>
        </w:trPr>
        <w:tc>
          <w:tcPr>
            <w:tcW w:w="3936" w:type="dxa"/>
            <w:tcBorders>
              <w:bottom w:val="single" w:sz="4" w:space="0" w:color="auto"/>
            </w:tcBorders>
          </w:tcPr>
          <w:p w:rsidR="007E5173" w:rsidRPr="0060616D" w:rsidRDefault="00AB49AE" w:rsidP="0060616D">
            <w:pPr>
              <w:spacing w:line="360" w:lineRule="auto"/>
              <w:jc w:val="center"/>
              <w:rPr>
                <w:b/>
              </w:rPr>
            </w:pPr>
            <w:r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7E5173" w:rsidRDefault="007E5173" w:rsidP="0060616D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5173" w:rsidRPr="0060616D" w:rsidRDefault="00AB49AE" w:rsidP="0060616D">
            <w:pPr>
              <w:spacing w:line="360" w:lineRule="auto"/>
              <w:jc w:val="center"/>
              <w:rPr>
                <w:b/>
              </w:rPr>
            </w:pPr>
            <w:r w:rsidRPr="007C6DD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C6DDF">
              <w:rPr>
                <w:b/>
              </w:rPr>
              <w:instrText xml:space="preserve"> FORMTEXT </w:instrText>
            </w:r>
            <w:r w:rsidRPr="007C6DDF">
              <w:rPr>
                <w:b/>
              </w:rPr>
            </w:r>
            <w:r w:rsidRPr="007C6DDF">
              <w:rPr>
                <w:b/>
              </w:rPr>
              <w:fldChar w:fldCharType="separate"/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="00313170">
              <w:rPr>
                <w:b/>
                <w:noProof/>
              </w:rPr>
              <w:t> </w:t>
            </w:r>
            <w:r w:rsidRPr="007C6DDF">
              <w:rPr>
                <w:b/>
              </w:rPr>
              <w:fldChar w:fldCharType="end"/>
            </w:r>
          </w:p>
        </w:tc>
      </w:tr>
      <w:tr w:rsidR="007E5173" w:rsidRPr="0060616D" w:rsidTr="00830D42">
        <w:tc>
          <w:tcPr>
            <w:tcW w:w="3936" w:type="dxa"/>
            <w:tcBorders>
              <w:top w:val="single" w:sz="4" w:space="0" w:color="auto"/>
            </w:tcBorders>
          </w:tcPr>
          <w:p w:rsidR="007E5173" w:rsidRPr="0060616D" w:rsidRDefault="007E5173" w:rsidP="0060616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616D">
              <w:rPr>
                <w:sz w:val="16"/>
                <w:szCs w:val="16"/>
              </w:rPr>
              <w:t>Ort, Datum</w:t>
            </w:r>
            <w:r w:rsidR="00870674" w:rsidRPr="008B0E5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7E5173" w:rsidRPr="0060616D" w:rsidRDefault="007E5173" w:rsidP="0060616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E5173" w:rsidRPr="0060616D" w:rsidRDefault="008D65D2" w:rsidP="0060616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0616D">
              <w:rPr>
                <w:sz w:val="16"/>
                <w:szCs w:val="16"/>
              </w:rPr>
              <w:t>Unterschrift (entfällt online!)</w:t>
            </w:r>
          </w:p>
        </w:tc>
      </w:tr>
    </w:tbl>
    <w:p w:rsidR="002B573C" w:rsidRPr="00830D42" w:rsidRDefault="002B573C" w:rsidP="0009641A">
      <w:pPr>
        <w:rPr>
          <w:b/>
          <w:sz w:val="16"/>
          <w:szCs w:val="16"/>
          <w:u w:val="single"/>
        </w:rPr>
      </w:pPr>
    </w:p>
    <w:p w:rsidR="00313170" w:rsidRDefault="002B573C" w:rsidP="002B573C">
      <w:pPr>
        <w:rPr>
          <w:b/>
          <w:sz w:val="16"/>
          <w:szCs w:val="18"/>
        </w:rPr>
      </w:pPr>
      <w:r w:rsidRPr="004665AD">
        <w:rPr>
          <w:b/>
          <w:sz w:val="16"/>
          <w:szCs w:val="18"/>
        </w:rPr>
        <w:t xml:space="preserve">Es können nur </w:t>
      </w:r>
      <w:r w:rsidRPr="004665AD">
        <w:rPr>
          <w:b/>
          <w:i/>
          <w:sz w:val="16"/>
          <w:szCs w:val="18"/>
          <w:u w:val="single"/>
        </w:rPr>
        <w:t>vollständig und leserlich</w:t>
      </w:r>
      <w:r w:rsidRPr="004665AD">
        <w:rPr>
          <w:b/>
          <w:sz w:val="16"/>
          <w:szCs w:val="18"/>
        </w:rPr>
        <w:t xml:space="preserve"> ausgefüllte Formulare bearbeitet werden! </w:t>
      </w:r>
      <w:r w:rsidR="008B0E53" w:rsidRPr="004665AD">
        <w:rPr>
          <w:b/>
          <w:sz w:val="16"/>
          <w:szCs w:val="18"/>
        </w:rPr>
        <w:t xml:space="preserve">Berücksichtigen Sie </w:t>
      </w:r>
      <w:r w:rsidR="00E21725" w:rsidRPr="004665AD">
        <w:rPr>
          <w:b/>
          <w:sz w:val="16"/>
          <w:szCs w:val="18"/>
        </w:rPr>
        <w:t xml:space="preserve">bitte </w:t>
      </w:r>
      <w:r w:rsidR="008B0E53" w:rsidRPr="004665AD">
        <w:rPr>
          <w:b/>
          <w:sz w:val="16"/>
          <w:szCs w:val="18"/>
        </w:rPr>
        <w:t xml:space="preserve">bei Ihrer </w:t>
      </w:r>
    </w:p>
    <w:p w:rsidR="00830D42" w:rsidRPr="004665AD" w:rsidRDefault="00E21725" w:rsidP="002B573C">
      <w:pPr>
        <w:rPr>
          <w:rFonts w:cs="Arial"/>
          <w:b/>
          <w:sz w:val="16"/>
          <w:szCs w:val="18"/>
        </w:rPr>
      </w:pPr>
      <w:r w:rsidRPr="004665AD">
        <w:rPr>
          <w:b/>
          <w:sz w:val="16"/>
          <w:szCs w:val="18"/>
        </w:rPr>
        <w:t>Terminplanung</w:t>
      </w:r>
      <w:r w:rsidR="008B0E53" w:rsidRPr="004665AD">
        <w:rPr>
          <w:b/>
          <w:sz w:val="16"/>
          <w:szCs w:val="18"/>
        </w:rPr>
        <w:t xml:space="preserve">, dass </w:t>
      </w:r>
      <w:r w:rsidRPr="004665AD">
        <w:rPr>
          <w:b/>
          <w:sz w:val="16"/>
          <w:szCs w:val="18"/>
        </w:rPr>
        <w:t xml:space="preserve">uns </w:t>
      </w:r>
      <w:r w:rsidR="008B0E53" w:rsidRPr="004665AD">
        <w:rPr>
          <w:b/>
          <w:sz w:val="16"/>
          <w:szCs w:val="18"/>
        </w:rPr>
        <w:t>die</w:t>
      </w:r>
      <w:r w:rsidRPr="004665AD">
        <w:rPr>
          <w:b/>
          <w:sz w:val="16"/>
          <w:szCs w:val="18"/>
        </w:rPr>
        <w:t>ses Formu</w:t>
      </w:r>
      <w:r w:rsidR="004665AD">
        <w:rPr>
          <w:b/>
          <w:sz w:val="16"/>
          <w:szCs w:val="18"/>
        </w:rPr>
        <w:t>l</w:t>
      </w:r>
      <w:r w:rsidRPr="004665AD">
        <w:rPr>
          <w:b/>
          <w:sz w:val="16"/>
          <w:szCs w:val="18"/>
        </w:rPr>
        <w:t xml:space="preserve">ar ca. </w:t>
      </w:r>
      <w:r w:rsidR="008B0E53" w:rsidRPr="004665AD">
        <w:rPr>
          <w:rFonts w:cs="Arial"/>
          <w:b/>
          <w:color w:val="000000"/>
          <w:sz w:val="16"/>
          <w:szCs w:val="18"/>
        </w:rPr>
        <w:t xml:space="preserve">sechs Wochen vor Kursbeginn </w:t>
      </w:r>
      <w:r w:rsidRPr="004665AD">
        <w:rPr>
          <w:rFonts w:cs="Arial"/>
          <w:b/>
          <w:color w:val="000000"/>
          <w:sz w:val="16"/>
          <w:szCs w:val="18"/>
        </w:rPr>
        <w:t>zur Bearbe</w:t>
      </w:r>
      <w:r w:rsidRPr="004665AD">
        <w:rPr>
          <w:rFonts w:cs="Arial"/>
          <w:b/>
          <w:color w:val="000000"/>
          <w:sz w:val="16"/>
          <w:szCs w:val="18"/>
        </w:rPr>
        <w:t>i</w:t>
      </w:r>
      <w:r w:rsidRPr="004665AD">
        <w:rPr>
          <w:rFonts w:cs="Arial"/>
          <w:b/>
          <w:color w:val="000000"/>
          <w:sz w:val="16"/>
          <w:szCs w:val="18"/>
        </w:rPr>
        <w:t>tung vorliegt.</w:t>
      </w:r>
    </w:p>
    <w:p w:rsidR="002B573C" w:rsidRPr="004665AD" w:rsidRDefault="002B573C" w:rsidP="002B573C">
      <w:pPr>
        <w:rPr>
          <w:b/>
          <w:sz w:val="16"/>
          <w:szCs w:val="18"/>
        </w:rPr>
      </w:pPr>
      <w:r w:rsidRPr="004665AD">
        <w:rPr>
          <w:rFonts w:cs="Arial"/>
          <w:b/>
          <w:sz w:val="16"/>
          <w:szCs w:val="18"/>
        </w:rPr>
        <w:t xml:space="preserve">Nicht benötigte Gutscheine bitte am Jahresende </w:t>
      </w:r>
      <w:r w:rsidR="00313170">
        <w:rPr>
          <w:rFonts w:cs="Arial"/>
          <w:b/>
          <w:sz w:val="16"/>
          <w:szCs w:val="18"/>
        </w:rPr>
        <w:t>zur</w:t>
      </w:r>
      <w:r w:rsidRPr="004665AD">
        <w:rPr>
          <w:rFonts w:cs="Arial"/>
          <w:b/>
          <w:sz w:val="16"/>
          <w:szCs w:val="18"/>
        </w:rPr>
        <w:t xml:space="preserve"> Entwertung zurücksenden. Vielen Dank!</w:t>
      </w:r>
    </w:p>
    <w:sectPr w:rsidR="002B573C" w:rsidRPr="004665AD" w:rsidSect="00797C15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426" w:right="567" w:bottom="426" w:left="1361" w:header="510" w:footer="510" w:gutter="0"/>
      <w:paperSrc w:first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A" w:rsidRDefault="001E131A">
      <w:r>
        <w:separator/>
      </w:r>
    </w:p>
  </w:endnote>
  <w:endnote w:type="continuationSeparator" w:id="0">
    <w:p w:rsidR="001E131A" w:rsidRDefault="001E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5" w:rsidRDefault="00797C1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3170">
      <w:rPr>
        <w:rStyle w:val="Seitenzahl"/>
        <w:noProof/>
      </w:rPr>
      <w:t>1</w:t>
    </w:r>
    <w:r>
      <w:rPr>
        <w:rStyle w:val="Seitenzahl"/>
      </w:rPr>
      <w:fldChar w:fldCharType="end"/>
    </w:r>
  </w:p>
  <w:p w:rsidR="00797C15" w:rsidRDefault="00797C1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5" w:rsidRPr="00AD2DC6" w:rsidRDefault="00797C15" w:rsidP="00AD2DC6">
    <w:pPr>
      <w:pStyle w:val="Fuzeile"/>
      <w:ind w:right="360"/>
      <w:jc w:val="right"/>
      <w:rPr>
        <w:sz w:val="18"/>
        <w:szCs w:val="18"/>
      </w:rPr>
    </w:pPr>
    <w:r w:rsidRPr="00AD2DC6">
      <w:rPr>
        <w:rStyle w:val="Seitenzahl"/>
        <w:sz w:val="18"/>
        <w:szCs w:val="18"/>
      </w:rPr>
      <w:fldChar w:fldCharType="begin"/>
    </w:r>
    <w:r w:rsidRPr="00AD2DC6">
      <w:rPr>
        <w:rStyle w:val="Seitenzahl"/>
        <w:sz w:val="18"/>
        <w:szCs w:val="18"/>
      </w:rPr>
      <w:instrText xml:space="preserve"> PAGE </w:instrText>
    </w:r>
    <w:r w:rsidRPr="00AD2DC6">
      <w:rPr>
        <w:rStyle w:val="Seitenzahl"/>
        <w:sz w:val="18"/>
        <w:szCs w:val="18"/>
      </w:rPr>
      <w:fldChar w:fldCharType="separate"/>
    </w:r>
    <w:r w:rsidR="00313170">
      <w:rPr>
        <w:rStyle w:val="Seitenzahl"/>
        <w:noProof/>
        <w:sz w:val="18"/>
        <w:szCs w:val="18"/>
      </w:rPr>
      <w:t>1</w:t>
    </w:r>
    <w:r w:rsidRPr="00AD2DC6">
      <w:rPr>
        <w:rStyle w:val="Seitenzahl"/>
        <w:sz w:val="18"/>
        <w:szCs w:val="18"/>
      </w:rPr>
      <w:fldChar w:fldCharType="end"/>
    </w:r>
    <w:r w:rsidRPr="00AD2DC6">
      <w:rPr>
        <w:rStyle w:val="Seitenzahl"/>
        <w:sz w:val="18"/>
        <w:szCs w:val="18"/>
      </w:rPr>
      <w:t>/</w:t>
    </w:r>
    <w:r w:rsidRPr="00AD2DC6">
      <w:rPr>
        <w:rStyle w:val="Seitenzahl"/>
        <w:sz w:val="18"/>
        <w:szCs w:val="18"/>
      </w:rPr>
      <w:fldChar w:fldCharType="begin"/>
    </w:r>
    <w:r w:rsidRPr="00AD2DC6">
      <w:rPr>
        <w:rStyle w:val="Seitenzahl"/>
        <w:sz w:val="18"/>
        <w:szCs w:val="18"/>
      </w:rPr>
      <w:instrText xml:space="preserve"> NUMPAGES </w:instrText>
    </w:r>
    <w:r w:rsidRPr="00AD2DC6">
      <w:rPr>
        <w:rStyle w:val="Seitenzahl"/>
        <w:sz w:val="18"/>
        <w:szCs w:val="18"/>
      </w:rPr>
      <w:fldChar w:fldCharType="separate"/>
    </w:r>
    <w:r w:rsidR="00313170">
      <w:rPr>
        <w:rStyle w:val="Seitenzahl"/>
        <w:noProof/>
        <w:sz w:val="18"/>
        <w:szCs w:val="18"/>
      </w:rPr>
      <w:t>1</w:t>
    </w:r>
    <w:r w:rsidRPr="00AD2DC6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A" w:rsidRDefault="001E131A">
      <w:r>
        <w:separator/>
      </w:r>
    </w:p>
  </w:footnote>
  <w:footnote w:type="continuationSeparator" w:id="0">
    <w:p w:rsidR="001E131A" w:rsidRDefault="001E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5" w:rsidRDefault="00797C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3170">
      <w:rPr>
        <w:rStyle w:val="Seitenzahl"/>
        <w:noProof/>
      </w:rPr>
      <w:t>1</w:t>
    </w:r>
    <w:r>
      <w:rPr>
        <w:rStyle w:val="Seitenzahl"/>
      </w:rPr>
      <w:fldChar w:fldCharType="end"/>
    </w:r>
  </w:p>
  <w:p w:rsidR="00797C15" w:rsidRDefault="00797C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5" w:rsidRPr="00B542C5" w:rsidRDefault="00797C15">
    <w:pPr>
      <w:pStyle w:val="Kopfzeile"/>
      <w:rPr>
        <w:sz w:val="16"/>
        <w:szCs w:val="16"/>
      </w:rPr>
    </w:pPr>
    <w:r w:rsidRPr="00B542C5">
      <w:rPr>
        <w:sz w:val="16"/>
        <w:szCs w:val="16"/>
      </w:rPr>
      <w:t>Stand</w:t>
    </w:r>
    <w:r>
      <w:rPr>
        <w:sz w:val="16"/>
        <w:szCs w:val="16"/>
      </w:rPr>
      <w:t>: 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9C"/>
    <w:multiLevelType w:val="hybridMultilevel"/>
    <w:tmpl w:val="CA5E2B70"/>
    <w:lvl w:ilvl="0" w:tplc="555AAE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  <w:sz w:val="1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C0E63"/>
    <w:multiLevelType w:val="hybridMultilevel"/>
    <w:tmpl w:val="CE040B9E"/>
    <w:lvl w:ilvl="0" w:tplc="2982C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34B2"/>
    <w:multiLevelType w:val="hybridMultilevel"/>
    <w:tmpl w:val="103E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43FFA"/>
    <w:multiLevelType w:val="hybridMultilevel"/>
    <w:tmpl w:val="B130F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3238A"/>
    <w:multiLevelType w:val="hybridMultilevel"/>
    <w:tmpl w:val="23B4F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38C5"/>
    <w:multiLevelType w:val="hybridMultilevel"/>
    <w:tmpl w:val="D668FC38"/>
    <w:lvl w:ilvl="0" w:tplc="F490C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121D0"/>
    <w:multiLevelType w:val="hybridMultilevel"/>
    <w:tmpl w:val="590C774C"/>
    <w:lvl w:ilvl="0" w:tplc="21B695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  <w:sz w:val="1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Vi8u2/OKMTf/7P8DqUEJ4pY5bA=" w:salt="9MgCH8M0SNokiU+EBe2POQ=="/>
  <w:defaultTabStop w:val="709"/>
  <w:autoHyphenation/>
  <w:hyphenationZone w:val="14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81"/>
    <w:rsid w:val="000079C2"/>
    <w:rsid w:val="000170F8"/>
    <w:rsid w:val="00030964"/>
    <w:rsid w:val="00045F01"/>
    <w:rsid w:val="00050B84"/>
    <w:rsid w:val="000517D3"/>
    <w:rsid w:val="00052B82"/>
    <w:rsid w:val="00060FA4"/>
    <w:rsid w:val="00063D9A"/>
    <w:rsid w:val="00075FB3"/>
    <w:rsid w:val="0009641A"/>
    <w:rsid w:val="000A3755"/>
    <w:rsid w:val="000A6250"/>
    <w:rsid w:val="000B472E"/>
    <w:rsid w:val="000B7DCD"/>
    <w:rsid w:val="000C25B9"/>
    <w:rsid w:val="000C312D"/>
    <w:rsid w:val="000D4D75"/>
    <w:rsid w:val="000F5F20"/>
    <w:rsid w:val="00104B79"/>
    <w:rsid w:val="0011412D"/>
    <w:rsid w:val="00116321"/>
    <w:rsid w:val="00122184"/>
    <w:rsid w:val="0016147A"/>
    <w:rsid w:val="00174261"/>
    <w:rsid w:val="00175653"/>
    <w:rsid w:val="0019048E"/>
    <w:rsid w:val="001E131A"/>
    <w:rsid w:val="00240568"/>
    <w:rsid w:val="002537F9"/>
    <w:rsid w:val="00264A0A"/>
    <w:rsid w:val="00276918"/>
    <w:rsid w:val="00294A57"/>
    <w:rsid w:val="002B573C"/>
    <w:rsid w:val="002D768A"/>
    <w:rsid w:val="002E7F3F"/>
    <w:rsid w:val="00301806"/>
    <w:rsid w:val="0030691D"/>
    <w:rsid w:val="00313170"/>
    <w:rsid w:val="003279EE"/>
    <w:rsid w:val="00342423"/>
    <w:rsid w:val="00344FC2"/>
    <w:rsid w:val="003504C5"/>
    <w:rsid w:val="00370C61"/>
    <w:rsid w:val="00372EFA"/>
    <w:rsid w:val="0038744A"/>
    <w:rsid w:val="00387867"/>
    <w:rsid w:val="003912CA"/>
    <w:rsid w:val="00395DCF"/>
    <w:rsid w:val="003A3B2C"/>
    <w:rsid w:val="003C008F"/>
    <w:rsid w:val="003D34D9"/>
    <w:rsid w:val="003D3DF7"/>
    <w:rsid w:val="003F2496"/>
    <w:rsid w:val="004001F4"/>
    <w:rsid w:val="00416DF1"/>
    <w:rsid w:val="00416EA4"/>
    <w:rsid w:val="00437C07"/>
    <w:rsid w:val="0044408A"/>
    <w:rsid w:val="004447A5"/>
    <w:rsid w:val="00445AAB"/>
    <w:rsid w:val="004505D5"/>
    <w:rsid w:val="0045797E"/>
    <w:rsid w:val="004657FF"/>
    <w:rsid w:val="004665AD"/>
    <w:rsid w:val="00473F20"/>
    <w:rsid w:val="0047617F"/>
    <w:rsid w:val="004803DF"/>
    <w:rsid w:val="004827A7"/>
    <w:rsid w:val="004831B9"/>
    <w:rsid w:val="00483229"/>
    <w:rsid w:val="00487E8A"/>
    <w:rsid w:val="00490048"/>
    <w:rsid w:val="004A6C05"/>
    <w:rsid w:val="004B42F9"/>
    <w:rsid w:val="004B6A6A"/>
    <w:rsid w:val="004C1541"/>
    <w:rsid w:val="004D25AD"/>
    <w:rsid w:val="004D7E3B"/>
    <w:rsid w:val="004E1D7E"/>
    <w:rsid w:val="004F2448"/>
    <w:rsid w:val="005000D3"/>
    <w:rsid w:val="0053180D"/>
    <w:rsid w:val="00534602"/>
    <w:rsid w:val="0055025A"/>
    <w:rsid w:val="005633F2"/>
    <w:rsid w:val="00572A09"/>
    <w:rsid w:val="005734D4"/>
    <w:rsid w:val="00581767"/>
    <w:rsid w:val="00585F56"/>
    <w:rsid w:val="0059375E"/>
    <w:rsid w:val="005A072A"/>
    <w:rsid w:val="005A08C4"/>
    <w:rsid w:val="005A5528"/>
    <w:rsid w:val="005B6F26"/>
    <w:rsid w:val="005C55CF"/>
    <w:rsid w:val="005C762C"/>
    <w:rsid w:val="005D6207"/>
    <w:rsid w:val="005E17EE"/>
    <w:rsid w:val="005E1DE9"/>
    <w:rsid w:val="005E5987"/>
    <w:rsid w:val="005F2075"/>
    <w:rsid w:val="005F2CD7"/>
    <w:rsid w:val="0060616D"/>
    <w:rsid w:val="00606CD8"/>
    <w:rsid w:val="0063759A"/>
    <w:rsid w:val="006508B9"/>
    <w:rsid w:val="00655A7A"/>
    <w:rsid w:val="006574D0"/>
    <w:rsid w:val="00662F18"/>
    <w:rsid w:val="00682598"/>
    <w:rsid w:val="00685E20"/>
    <w:rsid w:val="00687FA8"/>
    <w:rsid w:val="006903B7"/>
    <w:rsid w:val="006B29A0"/>
    <w:rsid w:val="006B2B96"/>
    <w:rsid w:val="006C1FCA"/>
    <w:rsid w:val="006C5009"/>
    <w:rsid w:val="006D58E0"/>
    <w:rsid w:val="006E7D71"/>
    <w:rsid w:val="0070213B"/>
    <w:rsid w:val="00702AAF"/>
    <w:rsid w:val="00706748"/>
    <w:rsid w:val="00711070"/>
    <w:rsid w:val="007125F9"/>
    <w:rsid w:val="007235CA"/>
    <w:rsid w:val="00723A00"/>
    <w:rsid w:val="0073701E"/>
    <w:rsid w:val="00740E25"/>
    <w:rsid w:val="00752ADE"/>
    <w:rsid w:val="00754862"/>
    <w:rsid w:val="0076299B"/>
    <w:rsid w:val="00782C1E"/>
    <w:rsid w:val="0078394C"/>
    <w:rsid w:val="007847C8"/>
    <w:rsid w:val="00797AAD"/>
    <w:rsid w:val="00797C15"/>
    <w:rsid w:val="007C252D"/>
    <w:rsid w:val="007C6DDF"/>
    <w:rsid w:val="007E4B09"/>
    <w:rsid w:val="007E5173"/>
    <w:rsid w:val="00804916"/>
    <w:rsid w:val="00805CF4"/>
    <w:rsid w:val="00811CA2"/>
    <w:rsid w:val="00826230"/>
    <w:rsid w:val="00827BA5"/>
    <w:rsid w:val="00830D42"/>
    <w:rsid w:val="008359D9"/>
    <w:rsid w:val="008503AC"/>
    <w:rsid w:val="008545E4"/>
    <w:rsid w:val="008655BF"/>
    <w:rsid w:val="00865CE5"/>
    <w:rsid w:val="00866838"/>
    <w:rsid w:val="00870674"/>
    <w:rsid w:val="00877FCC"/>
    <w:rsid w:val="00891997"/>
    <w:rsid w:val="00894041"/>
    <w:rsid w:val="00897EA0"/>
    <w:rsid w:val="008A147A"/>
    <w:rsid w:val="008A60D6"/>
    <w:rsid w:val="008B0E53"/>
    <w:rsid w:val="008B25AF"/>
    <w:rsid w:val="008B39D4"/>
    <w:rsid w:val="008B659D"/>
    <w:rsid w:val="008B7CF5"/>
    <w:rsid w:val="008C3E47"/>
    <w:rsid w:val="008D65D2"/>
    <w:rsid w:val="008E7E16"/>
    <w:rsid w:val="00902AFB"/>
    <w:rsid w:val="00942F58"/>
    <w:rsid w:val="00946428"/>
    <w:rsid w:val="00946598"/>
    <w:rsid w:val="00954FC0"/>
    <w:rsid w:val="009564FD"/>
    <w:rsid w:val="00961006"/>
    <w:rsid w:val="00972B6D"/>
    <w:rsid w:val="00977A1F"/>
    <w:rsid w:val="00983A13"/>
    <w:rsid w:val="00992AB6"/>
    <w:rsid w:val="009A13E7"/>
    <w:rsid w:val="009A6489"/>
    <w:rsid w:val="009D5C61"/>
    <w:rsid w:val="009D7273"/>
    <w:rsid w:val="009E3743"/>
    <w:rsid w:val="009F2500"/>
    <w:rsid w:val="009F6A06"/>
    <w:rsid w:val="00A20DD0"/>
    <w:rsid w:val="00A3797D"/>
    <w:rsid w:val="00A579F0"/>
    <w:rsid w:val="00A826B4"/>
    <w:rsid w:val="00A95901"/>
    <w:rsid w:val="00AB49AE"/>
    <w:rsid w:val="00AC0599"/>
    <w:rsid w:val="00AD2DC6"/>
    <w:rsid w:val="00AE1D72"/>
    <w:rsid w:val="00AF24B4"/>
    <w:rsid w:val="00AF7040"/>
    <w:rsid w:val="00B0760C"/>
    <w:rsid w:val="00B15447"/>
    <w:rsid w:val="00B2065A"/>
    <w:rsid w:val="00B21141"/>
    <w:rsid w:val="00B320E9"/>
    <w:rsid w:val="00B542C5"/>
    <w:rsid w:val="00B57FCC"/>
    <w:rsid w:val="00B84E3D"/>
    <w:rsid w:val="00B84F12"/>
    <w:rsid w:val="00B86746"/>
    <w:rsid w:val="00B87615"/>
    <w:rsid w:val="00B97BB3"/>
    <w:rsid w:val="00BB39DE"/>
    <w:rsid w:val="00BB6BA1"/>
    <w:rsid w:val="00BD3FE5"/>
    <w:rsid w:val="00C01ED7"/>
    <w:rsid w:val="00C06E2D"/>
    <w:rsid w:val="00C23602"/>
    <w:rsid w:val="00C32EDC"/>
    <w:rsid w:val="00C36E15"/>
    <w:rsid w:val="00C72A20"/>
    <w:rsid w:val="00CA72D1"/>
    <w:rsid w:val="00CC34B5"/>
    <w:rsid w:val="00CD1CF6"/>
    <w:rsid w:val="00CD3188"/>
    <w:rsid w:val="00CF1FFE"/>
    <w:rsid w:val="00D15A48"/>
    <w:rsid w:val="00D42207"/>
    <w:rsid w:val="00D573F3"/>
    <w:rsid w:val="00D64DAB"/>
    <w:rsid w:val="00D652ED"/>
    <w:rsid w:val="00D73B31"/>
    <w:rsid w:val="00D75DA6"/>
    <w:rsid w:val="00D843EC"/>
    <w:rsid w:val="00D866BC"/>
    <w:rsid w:val="00DA7E89"/>
    <w:rsid w:val="00DC416D"/>
    <w:rsid w:val="00DD1C6D"/>
    <w:rsid w:val="00DD29AE"/>
    <w:rsid w:val="00DE3959"/>
    <w:rsid w:val="00DE3F50"/>
    <w:rsid w:val="00DE54D2"/>
    <w:rsid w:val="00DF64B3"/>
    <w:rsid w:val="00E0321E"/>
    <w:rsid w:val="00E05C59"/>
    <w:rsid w:val="00E12185"/>
    <w:rsid w:val="00E147F2"/>
    <w:rsid w:val="00E21725"/>
    <w:rsid w:val="00E30AA0"/>
    <w:rsid w:val="00E36EA9"/>
    <w:rsid w:val="00E36F78"/>
    <w:rsid w:val="00E43E20"/>
    <w:rsid w:val="00E44D01"/>
    <w:rsid w:val="00E52602"/>
    <w:rsid w:val="00E639A0"/>
    <w:rsid w:val="00EA6372"/>
    <w:rsid w:val="00EC08B3"/>
    <w:rsid w:val="00EC2DCE"/>
    <w:rsid w:val="00ED547E"/>
    <w:rsid w:val="00EE7B05"/>
    <w:rsid w:val="00F04045"/>
    <w:rsid w:val="00F056CE"/>
    <w:rsid w:val="00F1312A"/>
    <w:rsid w:val="00F137A5"/>
    <w:rsid w:val="00F24488"/>
    <w:rsid w:val="00F43361"/>
    <w:rsid w:val="00F81D81"/>
    <w:rsid w:val="00F84696"/>
    <w:rsid w:val="00F86AD7"/>
    <w:rsid w:val="00FA03D5"/>
    <w:rsid w:val="00FB56CD"/>
    <w:rsid w:val="00FC3A52"/>
    <w:rsid w:val="00FD6674"/>
    <w:rsid w:val="00FE0EDA"/>
    <w:rsid w:val="00FE12A7"/>
    <w:rsid w:val="00FF0B3B"/>
    <w:rsid w:val="00FF1F62"/>
    <w:rsid w:val="00FF2C3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-68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Formatvorlage1">
    <w:name w:val="Formatvorlage1"/>
    <w:basedOn w:val="Fuzeile"/>
    <w:pPr>
      <w:tabs>
        <w:tab w:val="clear" w:pos="4536"/>
        <w:tab w:val="clear" w:pos="9072"/>
        <w:tab w:val="left" w:pos="241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C1FCA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sid w:val="00FD6674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 w:cs="Arial (TT)"/>
      <w:color w:val="000000"/>
      <w:sz w:val="11"/>
      <w:szCs w:val="11"/>
    </w:rPr>
  </w:style>
  <w:style w:type="table" w:styleId="Tabellengitternetz">
    <w:name w:val="Tabellengitternetz"/>
    <w:basedOn w:val="NormaleTabelle"/>
    <w:rsid w:val="0045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">
    <w:name w:val="k1"/>
    <w:basedOn w:val="Standard"/>
    <w:rsid w:val="000079C2"/>
  </w:style>
  <w:style w:type="character" w:styleId="Hervorhebung">
    <w:name w:val="Emphasis"/>
    <w:basedOn w:val="Absatz-Standardschriftart"/>
    <w:qFormat/>
    <w:rsid w:val="002D7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-68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Formatvorlage1">
    <w:name w:val="Formatvorlage1"/>
    <w:basedOn w:val="Fuzeile"/>
    <w:pPr>
      <w:tabs>
        <w:tab w:val="clear" w:pos="4536"/>
        <w:tab w:val="clear" w:pos="9072"/>
        <w:tab w:val="left" w:pos="241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C1FCA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sid w:val="00FD6674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 w:cs="Arial (TT)"/>
      <w:color w:val="000000"/>
      <w:sz w:val="11"/>
      <w:szCs w:val="11"/>
    </w:rPr>
  </w:style>
  <w:style w:type="table" w:styleId="Tabellengitternetz">
    <w:name w:val="Tabellengitternetz"/>
    <w:basedOn w:val="NormaleTabelle"/>
    <w:rsid w:val="0045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">
    <w:name w:val="k1"/>
    <w:basedOn w:val="Standard"/>
    <w:rsid w:val="000079C2"/>
  </w:style>
  <w:style w:type="character" w:styleId="Hervorhebung">
    <w:name w:val="Emphasis"/>
    <w:basedOn w:val="Absatz-Standardschriftart"/>
    <w:qFormat/>
    <w:rsid w:val="002D7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zernat%204\share4\ABLAGE\Vorlagen\UK-NRW\Jutta-Ankreuz-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B102-5454-4926-AAF9-30515A30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Jutta-Ankreuz-Amt</Template>
  <TotalTime>0</TotalTime>
  <Pages>1</Pages>
  <Words>297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GUVV-Vorlage aus dem Bereich  Allgemein</vt:lpstr>
    </vt:vector>
  </TitlesOfParts>
  <Manager>Herr G. Kollenberg</Manager>
  <Company>GUVV Westfalen-Lippe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GUVV-Vorlage aus dem Bereich  Allgemein</dc:title>
  <dc:subject>allgemeiner Brief</dc:subject>
  <dc:creator>HEBINGJU</dc:creator>
  <cp:keywords>allgemeiner Brief</cp:keywords>
  <dc:description>Stand 26.Sept. 2001</dc:description>
  <cp:lastModifiedBy>Karsten Arsinakis</cp:lastModifiedBy>
  <cp:revision>2</cp:revision>
  <cp:lastPrinted>2015-04-20T07:50:00Z</cp:lastPrinted>
  <dcterms:created xsi:type="dcterms:W3CDTF">2016-01-05T12:06:00Z</dcterms:created>
  <dcterms:modified xsi:type="dcterms:W3CDTF">2016-01-05T12:06:00Z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01210A038</vt:lpwstr>
  </property>
  <property fmtid="{D5CDD505-2E9C-101B-9397-08002B2CF9AE}" pid="3" name="Kopf">
    <vt:lpwstr>Briefkopf</vt:lpwstr>
  </property>
  <property fmtid="{D5CDD505-2E9C-101B-9397-08002B2CF9AE}" pid="4" name="Farbe">
    <vt:lpwstr>weiß</vt:lpwstr>
  </property>
  <property fmtid="{D5CDD505-2E9C-101B-9397-08002B2CF9AE}" pid="5" name="Gruppierung">
    <vt:lpwstr>Brief</vt:lpwstr>
  </property>
  <property fmtid="{D5CDD505-2E9C-101B-9397-08002B2CF9AE}" pid="6" name="Bearbeiter">
    <vt:lpwstr>S.Schams</vt:lpwstr>
  </property>
  <property fmtid="{D5CDD505-2E9C-101B-9397-08002B2CF9AE}" pid="7" name="Erstellt von">
    <vt:lpwstr>EDV-Abteilung</vt:lpwstr>
  </property>
  <property fmtid="{D5CDD505-2E9C-101B-9397-08002B2CF9AE}" pid="8" name="Eigentümer">
    <vt:lpwstr>GUVV</vt:lpwstr>
  </property>
  <property fmtid="{D5CDD505-2E9C-101B-9397-08002B2CF9AE}" pid="9" name="Empfänger">
    <vt:lpwstr/>
  </property>
  <property fmtid="{D5CDD505-2E9C-101B-9397-08002B2CF9AE}" pid="10" name="Priorität">
    <vt:i4>2</vt:i4>
  </property>
  <property fmtid="{D5CDD505-2E9C-101B-9397-08002B2CF9AE}" pid="11" name="Anlagen">
    <vt:lpwstr>0</vt:lpwstr>
  </property>
</Properties>
</file>